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1372" w14:textId="26DFF9A9" w:rsidR="00D16FF8" w:rsidRDefault="00573259">
      <w:pPr>
        <w:pStyle w:val="Balk1"/>
      </w:pPr>
      <w:r>
        <w:t>ORKA DEPO BARKOD SİSTEMİ TANIM FORMU</w:t>
      </w:r>
    </w:p>
    <w:p w14:paraId="79798023" w14:textId="77777777" w:rsidR="00E0761F" w:rsidRPr="00F65E87" w:rsidRDefault="00E0761F">
      <w:pPr>
        <w:pStyle w:val="Balk1"/>
      </w:pPr>
    </w:p>
    <w:tbl>
      <w:tblPr>
        <w:tblStyle w:val="TabloKlavuzu"/>
        <w:tblW w:w="9230" w:type="dxa"/>
        <w:tblLook w:val="04A0" w:firstRow="1" w:lastRow="0" w:firstColumn="1" w:lastColumn="0" w:noHBand="0" w:noVBand="1"/>
      </w:tblPr>
      <w:tblGrid>
        <w:gridCol w:w="1668"/>
        <w:gridCol w:w="7562"/>
      </w:tblGrid>
      <w:tr w:rsidR="00E0761F" w14:paraId="1F16C5F4" w14:textId="77777777" w:rsidTr="00E0761F">
        <w:trPr>
          <w:trHeight w:val="513"/>
        </w:trPr>
        <w:tc>
          <w:tcPr>
            <w:tcW w:w="1668" w:type="dxa"/>
          </w:tcPr>
          <w:p w14:paraId="1449DAA5" w14:textId="165370BC" w:rsidR="00E0761F" w:rsidRDefault="00E0761F">
            <w:pPr>
              <w:pStyle w:val="Ynergeler"/>
            </w:pPr>
            <w:r>
              <w:t>Lisans No</w:t>
            </w:r>
          </w:p>
        </w:tc>
        <w:tc>
          <w:tcPr>
            <w:tcW w:w="7562" w:type="dxa"/>
          </w:tcPr>
          <w:p w14:paraId="70559A8B" w14:textId="77777777" w:rsidR="00E0761F" w:rsidRDefault="00E0761F">
            <w:pPr>
              <w:pStyle w:val="Ynergeler"/>
            </w:pPr>
          </w:p>
        </w:tc>
      </w:tr>
      <w:tr w:rsidR="00E0761F" w14:paraId="33AF3CF6" w14:textId="77777777" w:rsidTr="00E0761F">
        <w:trPr>
          <w:trHeight w:val="532"/>
        </w:trPr>
        <w:tc>
          <w:tcPr>
            <w:tcW w:w="1668" w:type="dxa"/>
          </w:tcPr>
          <w:p w14:paraId="47B4D411" w14:textId="402549E8" w:rsidR="00E0761F" w:rsidRDefault="00E0761F">
            <w:pPr>
              <w:pStyle w:val="Ynergeler"/>
            </w:pPr>
            <w:r>
              <w:t>Unvan</w:t>
            </w:r>
          </w:p>
        </w:tc>
        <w:tc>
          <w:tcPr>
            <w:tcW w:w="7562" w:type="dxa"/>
          </w:tcPr>
          <w:p w14:paraId="7F387361" w14:textId="77777777" w:rsidR="00E0761F" w:rsidRDefault="00E0761F">
            <w:pPr>
              <w:pStyle w:val="Ynergeler"/>
            </w:pPr>
          </w:p>
        </w:tc>
      </w:tr>
      <w:tr w:rsidR="00E0761F" w14:paraId="7D5A0AFA" w14:textId="77777777" w:rsidTr="00E0761F">
        <w:trPr>
          <w:trHeight w:val="513"/>
        </w:trPr>
        <w:tc>
          <w:tcPr>
            <w:tcW w:w="1668" w:type="dxa"/>
          </w:tcPr>
          <w:p w14:paraId="64C2726C" w14:textId="0DA077A9" w:rsidR="00E0761F" w:rsidRDefault="00E0761F">
            <w:pPr>
              <w:pStyle w:val="Ynergeler"/>
            </w:pPr>
            <w:r>
              <w:t>Tarih</w:t>
            </w:r>
          </w:p>
        </w:tc>
        <w:tc>
          <w:tcPr>
            <w:tcW w:w="7562" w:type="dxa"/>
          </w:tcPr>
          <w:p w14:paraId="12AC76E6" w14:textId="77777777" w:rsidR="00E0761F" w:rsidRDefault="00E0761F">
            <w:pPr>
              <w:pStyle w:val="Ynergeler"/>
            </w:pPr>
          </w:p>
        </w:tc>
      </w:tr>
      <w:tr w:rsidR="00E0761F" w14:paraId="35C92044" w14:textId="77777777" w:rsidTr="00E0761F">
        <w:trPr>
          <w:trHeight w:val="513"/>
        </w:trPr>
        <w:tc>
          <w:tcPr>
            <w:tcW w:w="1668" w:type="dxa"/>
          </w:tcPr>
          <w:p w14:paraId="3205234C" w14:textId="39BFCFE0" w:rsidR="00E0761F" w:rsidRDefault="00E0761F">
            <w:pPr>
              <w:pStyle w:val="Ynergeler"/>
            </w:pPr>
            <w:r>
              <w:t>Yetkili Kişi</w:t>
            </w:r>
          </w:p>
        </w:tc>
        <w:tc>
          <w:tcPr>
            <w:tcW w:w="7562" w:type="dxa"/>
          </w:tcPr>
          <w:p w14:paraId="0A27D954" w14:textId="77777777" w:rsidR="00E0761F" w:rsidRDefault="00E0761F">
            <w:pPr>
              <w:pStyle w:val="Ynergeler"/>
            </w:pPr>
          </w:p>
        </w:tc>
      </w:tr>
      <w:tr w:rsidR="00E0761F" w14:paraId="58FB0214" w14:textId="77777777" w:rsidTr="00E0761F">
        <w:trPr>
          <w:trHeight w:val="513"/>
        </w:trPr>
        <w:tc>
          <w:tcPr>
            <w:tcW w:w="1668" w:type="dxa"/>
          </w:tcPr>
          <w:p w14:paraId="0E810376" w14:textId="74C8BE64" w:rsidR="00E0761F" w:rsidRDefault="00E0761F" w:rsidP="007E0713">
            <w:pPr>
              <w:pStyle w:val="Ynergeler"/>
            </w:pPr>
            <w:r>
              <w:t>E-Posta</w:t>
            </w:r>
          </w:p>
        </w:tc>
        <w:tc>
          <w:tcPr>
            <w:tcW w:w="7562" w:type="dxa"/>
          </w:tcPr>
          <w:p w14:paraId="066E8543" w14:textId="77777777" w:rsidR="00E0761F" w:rsidRDefault="00E0761F" w:rsidP="007E0713">
            <w:pPr>
              <w:pStyle w:val="Ynergeler"/>
            </w:pPr>
          </w:p>
        </w:tc>
      </w:tr>
      <w:tr w:rsidR="00E0761F" w14:paraId="083D8B37" w14:textId="77777777" w:rsidTr="00E0761F">
        <w:trPr>
          <w:trHeight w:val="513"/>
        </w:trPr>
        <w:tc>
          <w:tcPr>
            <w:tcW w:w="1668" w:type="dxa"/>
          </w:tcPr>
          <w:p w14:paraId="308B8F96" w14:textId="78A6ED05" w:rsidR="00E0761F" w:rsidRDefault="00E0761F" w:rsidP="007E0713">
            <w:pPr>
              <w:pStyle w:val="Ynergeler"/>
            </w:pPr>
            <w:r>
              <w:t>Telefon. - GSM</w:t>
            </w:r>
          </w:p>
        </w:tc>
        <w:tc>
          <w:tcPr>
            <w:tcW w:w="7562" w:type="dxa"/>
          </w:tcPr>
          <w:p w14:paraId="75102A8E" w14:textId="77777777" w:rsidR="00E0761F" w:rsidRDefault="00E0761F" w:rsidP="007E0713">
            <w:pPr>
              <w:pStyle w:val="Ynergeler"/>
            </w:pPr>
          </w:p>
        </w:tc>
      </w:tr>
    </w:tbl>
    <w:p w14:paraId="07166FD9" w14:textId="77777777" w:rsidR="00E0761F" w:rsidRDefault="00E0761F">
      <w:pPr>
        <w:pStyle w:val="Ynergeler"/>
      </w:pPr>
    </w:p>
    <w:p w14:paraId="6C1455D2" w14:textId="4BB2027E" w:rsidR="00D16FF8" w:rsidRPr="00F65E87" w:rsidRDefault="00573259">
      <w:pPr>
        <w:pStyle w:val="Ynergeler"/>
      </w:pPr>
      <w:r>
        <w:t>Lütfen aşağıdaki sorulara yanıt veriniz.</w:t>
      </w:r>
    </w:p>
    <w:p w14:paraId="632D3779" w14:textId="4416E48A" w:rsidR="00D16FF8" w:rsidRPr="00F65E87" w:rsidRDefault="00573259" w:rsidP="00494233">
      <w:pPr>
        <w:pStyle w:val="Balk3"/>
      </w:pPr>
      <w:r>
        <w:t>Depo sorumlunuz var mı?</w:t>
      </w:r>
    </w:p>
    <w:p w14:paraId="0D9BC78F" w14:textId="150B7D28" w:rsidR="00573259" w:rsidRDefault="00C60198" w:rsidP="00573259">
      <w:r>
        <w:t xml:space="preserve"> </w:t>
      </w:r>
    </w:p>
    <w:p w14:paraId="59A6EC50" w14:textId="61F1B76A" w:rsidR="00D16FF8" w:rsidRDefault="00573259" w:rsidP="00703EE4">
      <w:pPr>
        <w:pStyle w:val="Balk3"/>
      </w:pPr>
      <w:r>
        <w:t>Ürünlerin kendine ait orijinal barkodu var mı?</w:t>
      </w:r>
    </w:p>
    <w:p w14:paraId="11163DDE" w14:textId="77777777" w:rsidR="00E0761F" w:rsidRPr="00E0761F" w:rsidRDefault="00E0761F" w:rsidP="00E0761F"/>
    <w:p w14:paraId="582A6F3E" w14:textId="7D3ECE3C" w:rsidR="00D16FF8" w:rsidRPr="00F65E87" w:rsidRDefault="00573259">
      <w:pPr>
        <w:pStyle w:val="Balk3"/>
      </w:pPr>
      <w:r>
        <w:t>Barkod Yazıcınız var mı?</w:t>
      </w:r>
    </w:p>
    <w:p w14:paraId="1CA2441C" w14:textId="5F90D567" w:rsidR="00573259" w:rsidRDefault="00573259" w:rsidP="00573259"/>
    <w:p w14:paraId="1C0C6214" w14:textId="059D6301" w:rsidR="00D16FF8" w:rsidRPr="00F65E87" w:rsidRDefault="00573259">
      <w:pPr>
        <w:pStyle w:val="Balk3"/>
      </w:pPr>
      <w:r>
        <w:t>Raf sistemi kullanmak istiyor musunuz?</w:t>
      </w:r>
    </w:p>
    <w:p w14:paraId="58F5FFE2" w14:textId="4D2534D8" w:rsidR="00573259" w:rsidRDefault="00573259" w:rsidP="00573259"/>
    <w:p w14:paraId="0CCEE187" w14:textId="4A20720F" w:rsidR="00D16FF8" w:rsidRPr="00F65E87" w:rsidRDefault="00573259">
      <w:pPr>
        <w:pStyle w:val="Balk3"/>
      </w:pPr>
      <w:r>
        <w:t xml:space="preserve">El </w:t>
      </w:r>
      <w:proofErr w:type="gramStart"/>
      <w:r>
        <w:t>terminali -</w:t>
      </w:r>
      <w:proofErr w:type="gramEnd"/>
      <w:r>
        <w:t xml:space="preserve"> Tablet desteği istiyor musunuz?</w:t>
      </w:r>
    </w:p>
    <w:p w14:paraId="6D0A948D" w14:textId="03CB8D4B" w:rsidR="00573259" w:rsidRDefault="00573259" w:rsidP="00573259"/>
    <w:p w14:paraId="61129671" w14:textId="2F1FD7F0" w:rsidR="00573259" w:rsidRPr="00F65E87" w:rsidRDefault="00573259" w:rsidP="00573259">
      <w:pPr>
        <w:pStyle w:val="Balk3"/>
      </w:pPr>
      <w:r>
        <w:t>Birden fazla şubede online çalışma modeli istiyor musunuz?</w:t>
      </w:r>
    </w:p>
    <w:p w14:paraId="52518EAC" w14:textId="41A20B7F" w:rsidR="00573259" w:rsidRDefault="00573259" w:rsidP="00573259"/>
    <w:p w14:paraId="7900DEC0" w14:textId="2CF7995B" w:rsidR="00573259" w:rsidRPr="00F65E87" w:rsidRDefault="00573259" w:rsidP="00573259">
      <w:pPr>
        <w:pStyle w:val="Balk3"/>
      </w:pPr>
      <w:r>
        <w:t>Muhasebe entegrasyonu istiyor musunuz?</w:t>
      </w:r>
    </w:p>
    <w:p w14:paraId="17C2DEE2" w14:textId="3ED1F215" w:rsidR="00573259" w:rsidRDefault="00573259" w:rsidP="00573259"/>
    <w:p w14:paraId="2E33C901" w14:textId="47F113BF" w:rsidR="00573259" w:rsidRPr="00F65E87" w:rsidRDefault="00573259" w:rsidP="00573259">
      <w:pPr>
        <w:pStyle w:val="Balk3"/>
      </w:pPr>
      <w:r>
        <w:t>Depo sayım sıklığınız hangi periyodlarla gerçekleştiriliyor?</w:t>
      </w:r>
    </w:p>
    <w:p w14:paraId="490801A0" w14:textId="1E2F4169" w:rsidR="00573259" w:rsidRDefault="00573259" w:rsidP="00573259"/>
    <w:p w14:paraId="26038938" w14:textId="2B249F32" w:rsidR="00573259" w:rsidRPr="00F65E87" w:rsidRDefault="00573259" w:rsidP="00573259">
      <w:pPr>
        <w:pStyle w:val="Balk3"/>
      </w:pPr>
      <w:r>
        <w:lastRenderedPageBreak/>
        <w:t>Ürünleriniz nitelik, boyut ve özelliklerini ayrıntılı şekilde belirtiniz.</w:t>
      </w:r>
    </w:p>
    <w:p w14:paraId="35814939" w14:textId="7C770C3F" w:rsidR="00573259" w:rsidRDefault="00573259" w:rsidP="00573259"/>
    <w:p w14:paraId="6D825EE7" w14:textId="2CFCC8CA" w:rsidR="00573259" w:rsidRPr="00F65E87" w:rsidRDefault="00573259" w:rsidP="00573259">
      <w:pPr>
        <w:pStyle w:val="Balk3"/>
      </w:pPr>
      <w:r>
        <w:t>E-İrsaliye Mükellefiyetiniz var mı</w:t>
      </w:r>
      <w:r w:rsidR="00E0761F">
        <w:t>?</w:t>
      </w:r>
      <w:r w:rsidR="00E0761F">
        <w:br/>
      </w:r>
    </w:p>
    <w:p w14:paraId="42DCBA99" w14:textId="31431095" w:rsidR="00573259" w:rsidRDefault="00573259" w:rsidP="00573259"/>
    <w:p w14:paraId="0CB0878B" w14:textId="77777777" w:rsidR="00573259" w:rsidRPr="00F65E87" w:rsidRDefault="00573259" w:rsidP="00152BD3"/>
    <w:sectPr w:rsidR="00573259" w:rsidRPr="00F65E87" w:rsidSect="00351849">
      <w:footerReference w:type="default" r:id="rId7"/>
      <w:headerReference w:type="firs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41F3" w14:textId="77777777" w:rsidR="00DF1D1A" w:rsidRDefault="00DF1D1A">
      <w:pPr>
        <w:spacing w:before="0" w:after="0" w:line="240" w:lineRule="auto"/>
      </w:pPr>
      <w:r>
        <w:separator/>
      </w:r>
    </w:p>
  </w:endnote>
  <w:endnote w:type="continuationSeparator" w:id="0">
    <w:p w14:paraId="3F75AB3A" w14:textId="77777777" w:rsidR="00DF1D1A" w:rsidRDefault="00DF1D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D631" w14:textId="77777777" w:rsidR="00D16FF8" w:rsidRDefault="004B4ED7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\* Arabic  \* MERGEFORMAT </w:instrText>
    </w:r>
    <w:r>
      <w:rPr>
        <w:lang w:bidi="tr-TR"/>
      </w:rPr>
      <w:fldChar w:fldCharType="separate"/>
    </w:r>
    <w:r w:rsidR="00C60198">
      <w:rPr>
        <w:noProof/>
        <w:lang w:bidi="tr-TR"/>
      </w:rPr>
      <w:t>2</w:t>
    </w:r>
    <w:r>
      <w:rPr>
        <w:lang w:bidi="tr-TR"/>
      </w:rPr>
      <w:fldChar w:fldCharType="end"/>
    </w:r>
    <w:r>
      <w:rPr>
        <w:lang w:bidi="tr-TR"/>
      </w:rPr>
      <w:t>/</w:t>
    </w:r>
    <w:r w:rsidR="00DF1D1A">
      <w:fldChar w:fldCharType="begin"/>
    </w:r>
    <w:r w:rsidR="00DF1D1A">
      <w:instrText xml:space="preserve"> NUMPAGES  \* Arabic  \* MERGEFORMAT </w:instrText>
    </w:r>
    <w:r w:rsidR="00DF1D1A">
      <w:fldChar w:fldCharType="separate"/>
    </w:r>
    <w:r w:rsidR="00C60198">
      <w:rPr>
        <w:noProof/>
        <w:lang w:bidi="tr-TR"/>
      </w:rPr>
      <w:t>2</w:t>
    </w:r>
    <w:r w:rsidR="00DF1D1A"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54F0" w14:textId="77777777" w:rsidR="00DF1D1A" w:rsidRDefault="00DF1D1A">
      <w:pPr>
        <w:spacing w:before="0" w:after="0" w:line="240" w:lineRule="auto"/>
      </w:pPr>
      <w:r>
        <w:separator/>
      </w:r>
    </w:p>
  </w:footnote>
  <w:footnote w:type="continuationSeparator" w:id="0">
    <w:p w14:paraId="2E7D3A81" w14:textId="77777777" w:rsidR="00DF1D1A" w:rsidRDefault="00DF1D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D34D" w14:textId="32C634E8" w:rsidR="00E0761F" w:rsidRDefault="00E0761F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8FBEC3" wp14:editId="4132ACE3">
          <wp:simplePos x="0" y="0"/>
          <wp:positionH relativeFrom="column">
            <wp:posOffset>5145405</wp:posOffset>
          </wp:positionH>
          <wp:positionV relativeFrom="paragraph">
            <wp:posOffset>-95250</wp:posOffset>
          </wp:positionV>
          <wp:extent cx="1143000" cy="374754"/>
          <wp:effectExtent l="0" t="0" r="0" b="6350"/>
          <wp:wrapNone/>
          <wp:docPr id="1" name="Resim 1" descr="Mygrow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grow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Bal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59"/>
    <w:rsid w:val="0000514D"/>
    <w:rsid w:val="00152BD3"/>
    <w:rsid w:val="00175642"/>
    <w:rsid w:val="00183790"/>
    <w:rsid w:val="001C348C"/>
    <w:rsid w:val="00227701"/>
    <w:rsid w:val="0027272E"/>
    <w:rsid w:val="003210CB"/>
    <w:rsid w:val="00351849"/>
    <w:rsid w:val="003D6B32"/>
    <w:rsid w:val="00481968"/>
    <w:rsid w:val="00494233"/>
    <w:rsid w:val="004B4ED7"/>
    <w:rsid w:val="004C0B9A"/>
    <w:rsid w:val="0050715B"/>
    <w:rsid w:val="00573259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854754"/>
    <w:rsid w:val="0097631D"/>
    <w:rsid w:val="009A7E61"/>
    <w:rsid w:val="009B6A2B"/>
    <w:rsid w:val="00A25438"/>
    <w:rsid w:val="00A26BCF"/>
    <w:rsid w:val="00A46A27"/>
    <w:rsid w:val="00A605D8"/>
    <w:rsid w:val="00B1573C"/>
    <w:rsid w:val="00B33B8A"/>
    <w:rsid w:val="00C44D97"/>
    <w:rsid w:val="00C56D36"/>
    <w:rsid w:val="00C60198"/>
    <w:rsid w:val="00C77AB8"/>
    <w:rsid w:val="00D16FF8"/>
    <w:rsid w:val="00D43FBC"/>
    <w:rsid w:val="00DD2B14"/>
    <w:rsid w:val="00DE749A"/>
    <w:rsid w:val="00DF1D1A"/>
    <w:rsid w:val="00E0761F"/>
    <w:rsid w:val="00F65E87"/>
    <w:rsid w:val="00FC1B79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D1397D"/>
  <w15:docId w15:val="{F3B6ED90-B956-4AF7-B760-6C55A35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Balk1">
    <w:name w:val="heading 1"/>
    <w:basedOn w:val="Normal"/>
    <w:link w:val="Bal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ltBilgi">
    <w:name w:val="footer"/>
    <w:basedOn w:val="Normal"/>
    <w:link w:val="AltBilgi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ltBilgiChar">
    <w:name w:val="Alt Bilgi Char"/>
    <w:basedOn w:val="VarsaylanParagrafYazTipi"/>
    <w:link w:val="AltBilgi"/>
    <w:uiPriority w:val="99"/>
    <w:rsid w:val="0050715B"/>
    <w:rPr>
      <w:color w:val="1F4E79" w:themeColor="accent1" w:themeShade="80"/>
    </w:rPr>
  </w:style>
  <w:style w:type="paragraph" w:styleId="stBilgi">
    <w:name w:val="header"/>
    <w:basedOn w:val="Normal"/>
    <w:link w:val="stBilgiChar"/>
    <w:uiPriority w:val="99"/>
    <w:unhideWhenUsed/>
    <w:rsid w:val="00622C07"/>
    <w:pPr>
      <w:spacing w:before="0" w:after="0" w:line="240" w:lineRule="auto"/>
    </w:pPr>
  </w:style>
  <w:style w:type="table" w:customStyle="1" w:styleId="KlavuzTablo1Ak1">
    <w:name w:val="Kılavuz Tablo 1 Açık1"/>
    <w:basedOn w:val="NormalTabl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Ynergeler">
    <w:name w:val="Yönergel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TabloKlavuzuAk1">
    <w:name w:val="Tablo Kılavuzu Açık1"/>
    <w:basedOn w:val="NormalTablo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622C07"/>
  </w:style>
  <w:style w:type="character" w:customStyle="1" w:styleId="Balk4Char">
    <w:name w:val="Başlık 4 Char"/>
    <w:basedOn w:val="VarsaylanParagrafYazTipi"/>
    <w:link w:val="Bal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3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52BD3"/>
  </w:style>
  <w:style w:type="paragraph" w:styleId="bekMetni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52BD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52BD3"/>
  </w:style>
  <w:style w:type="paragraph" w:styleId="GvdeMetni2">
    <w:name w:val="Body Text 2"/>
    <w:basedOn w:val="Normal"/>
    <w:link w:val="GvdeMetni2Char"/>
    <w:uiPriority w:val="99"/>
    <w:semiHidden/>
    <w:unhideWhenUsed/>
    <w:rsid w:val="00152BD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2BD3"/>
  </w:style>
  <w:style w:type="paragraph" w:styleId="GvdeMetni3">
    <w:name w:val="Body Text 3"/>
    <w:basedOn w:val="Normal"/>
    <w:link w:val="GvdeMetni3Char"/>
    <w:uiPriority w:val="99"/>
    <w:semiHidden/>
    <w:unhideWhenUsed/>
    <w:rsid w:val="003D6B32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D6B3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52BD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52B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2BD3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2B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52BD3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52B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52BD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D6B3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52BD3"/>
  </w:style>
  <w:style w:type="table" w:styleId="RenkliKlavuz">
    <w:name w:val="Colorful Grid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D6B3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3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3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52BD3"/>
  </w:style>
  <w:style w:type="character" w:customStyle="1" w:styleId="TarihChar">
    <w:name w:val="Tarih Char"/>
    <w:basedOn w:val="VarsaylanParagrafYazTipi"/>
    <w:link w:val="Tarih"/>
    <w:uiPriority w:val="99"/>
    <w:semiHidden/>
    <w:rsid w:val="00152BD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6B3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52BD3"/>
  </w:style>
  <w:style w:type="character" w:styleId="Vurgu">
    <w:name w:val="Emphasis"/>
    <w:basedOn w:val="VarsaylanParagrafYazTipi"/>
    <w:uiPriority w:val="20"/>
    <w:semiHidden/>
    <w:unhideWhenUsed/>
    <w:qFormat/>
    <w:rsid w:val="00152BD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D6B3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6B32"/>
    <w:rPr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52BD3"/>
  </w:style>
  <w:style w:type="paragraph" w:styleId="HTMLAdresi">
    <w:name w:val="HTML Address"/>
    <w:basedOn w:val="Normal"/>
    <w:link w:val="HTMLAdresi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52B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52BD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52BD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6B3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52B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52BD3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605D8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D6B3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52BD3"/>
  </w:style>
  <w:style w:type="character" w:styleId="SayfaNumaras">
    <w:name w:val="page number"/>
    <w:basedOn w:val="VarsaylanParagrafYazTipi"/>
    <w:uiPriority w:val="99"/>
    <w:semiHidden/>
    <w:unhideWhenUsed/>
    <w:rsid w:val="00152BD3"/>
  </w:style>
  <w:style w:type="table" w:customStyle="1" w:styleId="DzTablo11">
    <w:name w:val="Düz Tablo 11"/>
    <w:basedOn w:val="NormalTablo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D6B32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605D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52B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52BD3"/>
  </w:style>
  <w:style w:type="paragraph" w:styleId="mza">
    <w:name w:val="Signature"/>
    <w:basedOn w:val="Normal"/>
    <w:link w:val="mz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52BD3"/>
  </w:style>
  <w:style w:type="character" w:styleId="Gl">
    <w:name w:val="Strong"/>
    <w:basedOn w:val="VarsaylanParagrafYazTipi"/>
    <w:uiPriority w:val="22"/>
    <w:semiHidden/>
    <w:unhideWhenUsed/>
    <w:qFormat/>
    <w:rsid w:val="00152BD3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D6B32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75B76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n\AppData\Roaming\Microsoft\Templates\A&#231;&#305;k%20u&#231;lu%20sorular%20i&#231;eren%20s&#305;nav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Açık uçlu sorular içeren sınav.dotx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AKTAŞ</dc:creator>
  <cp:lastModifiedBy>ALTUG</cp:lastModifiedBy>
  <cp:revision>4</cp:revision>
  <cp:lastPrinted>2020-10-22T05:51:00Z</cp:lastPrinted>
  <dcterms:created xsi:type="dcterms:W3CDTF">2020-10-22T05:51:00Z</dcterms:created>
  <dcterms:modified xsi:type="dcterms:W3CDTF">2020-10-22T05:51:00Z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